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CF" w:rsidRDefault="00B30162">
      <w:pPr>
        <w:spacing w:after="0"/>
        <w:jc w:val="center"/>
      </w:pPr>
      <w:r>
        <w:rPr>
          <w:rFonts w:eastAsia="Calibri"/>
          <w:noProof/>
          <w:sz w:val="48"/>
          <w:szCs w:val="48"/>
          <w:lang w:val="fr-FR"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543800" cy="2965450"/>
            <wp:effectExtent l="0" t="0" r="0" b="6350"/>
            <wp:wrapNone/>
            <wp:docPr id="1" name="Image 1" descr="cid:image003.jpg@01D6E9CC.D116F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965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48"/>
          <w:szCs w:val="4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1530348</wp:posOffset>
                </wp:positionH>
                <wp:positionV relativeFrom="paragraph">
                  <wp:posOffset>-1614172</wp:posOffset>
                </wp:positionV>
                <wp:extent cx="3448046" cy="463545"/>
                <wp:effectExtent l="0" t="0" r="0" b="0"/>
                <wp:wrapNone/>
                <wp:docPr id="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46" cy="46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328CF" w:rsidRDefault="00B3016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Acte de candidature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0.5pt;margin-top:-127.1pt;width:271.5pt;height:3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" filled="f" stroked="f">
                <v:textbox>
                  <w:txbxContent>
                    <w:p w:rsidR="00B328CF" w:rsidRDefault="00B30162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Acte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423652" w:rsidRDefault="00423652">
      <w:pPr>
        <w:spacing w:line="192" w:lineRule="auto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423652" w:rsidRDefault="00423652">
      <w:pPr>
        <w:spacing w:line="192" w:lineRule="auto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423652" w:rsidRDefault="00423652">
      <w:pPr>
        <w:spacing w:line="192" w:lineRule="auto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423652" w:rsidRDefault="00423652">
      <w:pPr>
        <w:spacing w:line="192" w:lineRule="auto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423652" w:rsidRDefault="00423652">
      <w:pPr>
        <w:spacing w:line="192" w:lineRule="auto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423652" w:rsidRDefault="00423652">
      <w:pPr>
        <w:spacing w:line="192" w:lineRule="auto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423652" w:rsidRDefault="00423652">
      <w:pPr>
        <w:spacing w:line="192" w:lineRule="auto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423652" w:rsidRDefault="00423652">
      <w:pPr>
        <w:spacing w:line="192" w:lineRule="auto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423652" w:rsidRDefault="00423652">
      <w:pPr>
        <w:spacing w:line="192" w:lineRule="auto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423652" w:rsidRDefault="00B30162" w:rsidP="00423652">
      <w:pPr>
        <w:spacing w:line="192" w:lineRule="auto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  <w:r>
        <w:rPr>
          <w:rFonts w:ascii="Arial" w:hAnsi="Arial" w:cs="Arial"/>
          <w:b/>
          <w:color w:val="0070C0"/>
          <w:sz w:val="24"/>
          <w:szCs w:val="24"/>
          <w:lang w:val="fr-FR"/>
        </w:rPr>
        <w:t>Je dépose la candidature de mon établissement</w:t>
      </w:r>
      <w:r>
        <w:rPr>
          <w:b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  <w:lang w:val="fr-FR"/>
        </w:rPr>
        <w:t>pour</w:t>
      </w:r>
      <w:r>
        <w:rPr>
          <w:b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bénéficier d’un accompagnement </w:t>
      </w:r>
    </w:p>
    <w:p w:rsidR="00B328CF" w:rsidRDefault="00B30162">
      <w:pPr>
        <w:spacing w:line="192" w:lineRule="auto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  <w:r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méthodologique vers un plan d’action sur la santé environnementale pour la </w:t>
      </w:r>
      <w:r>
        <w:rPr>
          <w:rFonts w:ascii="Arial" w:hAnsi="Arial" w:cs="Arial"/>
          <w:b/>
          <w:color w:val="0070C0"/>
          <w:sz w:val="24"/>
          <w:szCs w:val="24"/>
          <w:lang w:val="fr-FR"/>
        </w:rPr>
        <w:t>maternité</w:t>
      </w:r>
    </w:p>
    <w:p w:rsidR="00423652" w:rsidRDefault="00423652">
      <w:pPr>
        <w:spacing w:line="192" w:lineRule="auto"/>
        <w:jc w:val="center"/>
      </w:pPr>
    </w:p>
    <w:p w:rsidR="00B328CF" w:rsidRDefault="00B30162">
      <w:pPr>
        <w:pStyle w:val="Paragraphedeliste"/>
        <w:numPr>
          <w:ilvl w:val="0"/>
          <w:numId w:val="1"/>
        </w:numPr>
        <w:spacing w:before="240" w:line="192" w:lineRule="auto"/>
        <w:ind w:left="426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Désignation de votre établissement : </w:t>
      </w:r>
    </w:p>
    <w:p w:rsidR="00B328CF" w:rsidRDefault="00B30162">
      <w:pPr>
        <w:spacing w:line="192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Coordonnées : </w:t>
      </w:r>
    </w:p>
    <w:p w:rsidR="00B328CF" w:rsidRDefault="00B30162">
      <w:pPr>
        <w:spacing w:line="192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Nom, prénom, fonction du répondant : </w:t>
      </w:r>
    </w:p>
    <w:p w:rsidR="00B328CF" w:rsidRDefault="00B30162">
      <w:pPr>
        <w:spacing w:line="192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Téléphone :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  <w:t xml:space="preserve">Mail : </w:t>
      </w:r>
    </w:p>
    <w:p w:rsidR="00B328CF" w:rsidRDefault="00B30162">
      <w:pPr>
        <w:pStyle w:val="Paragraphedeliste"/>
        <w:numPr>
          <w:ilvl w:val="0"/>
          <w:numId w:val="1"/>
        </w:numPr>
        <w:spacing w:before="240" w:line="192" w:lineRule="auto"/>
        <w:ind w:left="426"/>
      </w:pPr>
      <w:r>
        <w:rPr>
          <w:rFonts w:cs="Arial"/>
          <w:b/>
          <w:color w:val="000000"/>
          <w:sz w:val="24"/>
          <w:szCs w:val="24"/>
        </w:rPr>
        <w:t xml:space="preserve">Désignation des 2 référents en charge du projet </w:t>
      </w:r>
      <w:r>
        <w:rPr>
          <w:rFonts w:cs="Arial"/>
          <w:color w:val="000000"/>
          <w:sz w:val="20"/>
          <w:szCs w:val="20"/>
        </w:rPr>
        <w:t>(suivi global, coordination de l’autodiagnostic, lien avec les équipes, participa</w:t>
      </w:r>
      <w:r>
        <w:rPr>
          <w:rFonts w:cs="Arial"/>
          <w:color w:val="000000"/>
          <w:sz w:val="20"/>
          <w:szCs w:val="20"/>
        </w:rPr>
        <w:t>tion aux réunions)</w:t>
      </w:r>
      <w:r>
        <w:rPr>
          <w:rFonts w:cs="Arial"/>
          <w:color w:val="000000"/>
          <w:sz w:val="24"/>
          <w:szCs w:val="24"/>
        </w:rPr>
        <w:t xml:space="preserve"> : 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5529"/>
      </w:tblGrid>
      <w:tr w:rsidR="00B328C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8CF" w:rsidRDefault="00B30162">
            <w:pPr>
              <w:spacing w:after="0" w:line="192" w:lineRule="auto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Référent administratif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(diretrice/teur adjoint, responsable qualité, référent RSE,…) :</w:t>
            </w:r>
          </w:p>
        </w:tc>
        <w:tc>
          <w:tcPr>
            <w:tcW w:w="552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8CF" w:rsidRDefault="00B30162">
            <w:pPr>
              <w:spacing w:after="0" w:line="192" w:lineRule="auto"/>
              <w:ind w:left="163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Référent sanitaire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(cadre sage-femme, coordinatrice/teur en maïeutique, responsable sanitaire,…) </w:t>
            </w:r>
          </w:p>
        </w:tc>
      </w:tr>
      <w:tr w:rsidR="00B328C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8CF" w:rsidRDefault="00B30162">
            <w:pPr>
              <w:spacing w:before="240" w:after="0" w:line="192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Nom, Prénom : </w:t>
            </w:r>
          </w:p>
          <w:p w:rsidR="00B328CF" w:rsidRDefault="00B30162">
            <w:pPr>
              <w:spacing w:before="240" w:after="0" w:line="192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Fonction</w:t>
            </w:r>
          </w:p>
          <w:p w:rsidR="00B328CF" w:rsidRDefault="00B30162">
            <w:pPr>
              <w:spacing w:before="240" w:after="0" w:line="192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Tel 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                   mail :  </w:t>
            </w:r>
          </w:p>
        </w:tc>
        <w:tc>
          <w:tcPr>
            <w:tcW w:w="552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8CF" w:rsidRDefault="00B30162">
            <w:pPr>
              <w:spacing w:before="240" w:after="0" w:line="192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Nom, Prénom : </w:t>
            </w:r>
          </w:p>
          <w:p w:rsidR="00B328CF" w:rsidRDefault="00B30162">
            <w:pPr>
              <w:spacing w:before="240" w:after="0" w:line="192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Fonction :</w:t>
            </w:r>
          </w:p>
          <w:p w:rsidR="00B328CF" w:rsidRDefault="00B30162">
            <w:pPr>
              <w:spacing w:before="240" w:after="0" w:line="192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Tel :                                    Mail : </w:t>
            </w:r>
          </w:p>
        </w:tc>
      </w:tr>
    </w:tbl>
    <w:p w:rsidR="00B328CF" w:rsidRPr="00423652" w:rsidRDefault="00B328CF" w:rsidP="00423652">
      <w:pPr>
        <w:spacing w:before="240" w:line="192" w:lineRule="auto"/>
        <w:rPr>
          <w:rFonts w:cs="Arial"/>
          <w:b/>
          <w:color w:val="000000"/>
          <w:sz w:val="16"/>
          <w:szCs w:val="16"/>
        </w:rPr>
      </w:pPr>
    </w:p>
    <w:p w:rsidR="00B328CF" w:rsidRDefault="00B30162">
      <w:pPr>
        <w:pStyle w:val="Paragraphedeliste"/>
        <w:numPr>
          <w:ilvl w:val="0"/>
          <w:numId w:val="1"/>
        </w:numPr>
        <w:spacing w:before="240" w:line="192" w:lineRule="auto"/>
        <w:ind w:left="426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E</w:t>
      </w:r>
      <w:r>
        <w:rPr>
          <w:rFonts w:cs="Arial"/>
          <w:b/>
          <w:color w:val="000000"/>
          <w:sz w:val="24"/>
          <w:szCs w:val="24"/>
        </w:rPr>
        <w:t xml:space="preserve">xposé, en quelques lignes, de vos motivations/projets à rejoindre la démarche : </w:t>
      </w:r>
    </w:p>
    <w:p w:rsidR="00B328CF" w:rsidRDefault="00B328CF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:rsidR="00000000" w:rsidRDefault="00B30162">
      <w:pPr>
        <w:sectPr w:rsidR="00000000">
          <w:pgSz w:w="11906" w:h="16838"/>
          <w:pgMar w:top="720" w:right="720" w:bottom="568" w:left="720" w:header="720" w:footer="720" w:gutter="0"/>
          <w:cols w:space="720"/>
        </w:sectPr>
      </w:pPr>
    </w:p>
    <w:p w:rsidR="00B328CF" w:rsidRDefault="00B30162">
      <w:pPr>
        <w:pStyle w:val="Paragraphedeliste"/>
        <w:numPr>
          <w:ilvl w:val="0"/>
          <w:numId w:val="1"/>
        </w:numPr>
        <w:spacing w:before="240" w:line="192" w:lineRule="auto"/>
        <w:ind w:left="426"/>
      </w:pPr>
      <w:r>
        <w:rPr>
          <w:rFonts w:cs="Arial"/>
          <w:b/>
          <w:color w:val="000000"/>
          <w:sz w:val="24"/>
          <w:szCs w:val="24"/>
        </w:rPr>
        <w:lastRenderedPageBreak/>
        <w:t>Engagements :</w:t>
      </w:r>
    </w:p>
    <w:p w:rsidR="00B328CF" w:rsidRDefault="00B30162">
      <w:r>
        <w:rPr>
          <w:rFonts w:ascii="Arial" w:hAnsi="Arial" w:cs="Arial"/>
          <w:color w:val="000000"/>
          <w:sz w:val="20"/>
          <w:szCs w:val="20"/>
          <w:lang w:val="fr-FR"/>
        </w:rPr>
        <w:t xml:space="preserve"> Je m’engage à ne pas utiliser les informations, </w:t>
      </w:r>
      <w:r>
        <w:rPr>
          <w:rFonts w:ascii="Arial" w:hAnsi="Arial" w:cs="Arial"/>
          <w:color w:val="000000"/>
          <w:sz w:val="20"/>
          <w:szCs w:val="20"/>
          <w:lang w:val="fr-FR"/>
        </w:rPr>
        <w:t>données, documents, fiches actions, rapports et diagnostics propre à chaque établissement et produits par Primum Non Nocere pour une autre structure que la mienne</w:t>
      </w:r>
      <w:r>
        <w:rPr>
          <w:rFonts w:ascii="Arial" w:hAnsi="Arial" w:cs="Arial"/>
          <w:color w:val="FF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ou hors du cadre de ce projet. </w:t>
      </w:r>
    </w:p>
    <w:p w:rsidR="00B328CF" w:rsidRDefault="00B30162">
      <w:pPr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br w:type="column"/>
      </w:r>
      <w:r>
        <w:rPr>
          <w:rFonts w:ascii="Arial" w:hAnsi="Arial" w:cs="Arial"/>
          <w:color w:val="000000"/>
          <w:sz w:val="20"/>
          <w:szCs w:val="20"/>
          <w:lang w:val="fr-FR"/>
        </w:rPr>
        <w:lastRenderedPageBreak/>
        <w:t xml:space="preserve"> Je m’engage à participer à l’ensemble de la démarche et à </w:t>
      </w:r>
      <w:r>
        <w:rPr>
          <w:rFonts w:ascii="Arial" w:hAnsi="Arial" w:cs="Arial"/>
          <w:color w:val="000000"/>
          <w:sz w:val="20"/>
          <w:szCs w:val="20"/>
          <w:lang w:val="fr-FR"/>
        </w:rPr>
        <w:t>contribuer aux réunions collectives</w:t>
      </w:r>
    </w:p>
    <w:p w:rsidR="00000000" w:rsidRDefault="00B30162">
      <w:pPr>
        <w:sectPr w:rsidR="00000000" w:rsidSect="00423652">
          <w:type w:val="continuous"/>
          <w:pgSz w:w="11906" w:h="16838"/>
          <w:pgMar w:top="720" w:right="720" w:bottom="720" w:left="720" w:header="720" w:footer="720" w:gutter="0"/>
          <w:cols w:num="2" w:space="282"/>
          <w:docGrid w:linePitch="299"/>
        </w:sectPr>
      </w:pPr>
    </w:p>
    <w:p w:rsidR="00B328CF" w:rsidRPr="00423652" w:rsidRDefault="00B30162" w:rsidP="00423652">
      <w:pPr>
        <w:spacing w:after="0"/>
        <w:ind w:left="5387"/>
        <w:rPr>
          <w:rFonts w:ascii="Arial" w:hAnsi="Arial" w:cs="Arial"/>
          <w:b/>
          <w:color w:val="000000"/>
          <w:sz w:val="24"/>
          <w:szCs w:val="24"/>
          <w:lang w:val="fr-FR"/>
        </w:rPr>
      </w:pPr>
      <w:r>
        <w:rPr>
          <w:rFonts w:ascii="Arial" w:hAnsi="Arial" w:cs="Arial"/>
          <w:b/>
          <w:color w:val="000000"/>
          <w:sz w:val="24"/>
          <w:szCs w:val="24"/>
          <w:lang w:val="fr-FR"/>
        </w:rPr>
        <w:lastRenderedPageBreak/>
        <w:t xml:space="preserve">Signature du/de la directeur.trice de l’établissement </w:t>
      </w:r>
    </w:p>
    <w:p w:rsidR="00B328CF" w:rsidRDefault="00B30162">
      <w:pPr>
        <w:spacing w:after="0"/>
        <w:rPr>
          <w:rFonts w:ascii="Arial" w:hAnsi="Arial" w:cs="Arial"/>
          <w:b/>
          <w:color w:val="000000"/>
          <w:sz w:val="18"/>
          <w:szCs w:val="18"/>
          <w:lang w:val="fr-FR"/>
        </w:rPr>
      </w:pPr>
      <w:r>
        <w:rPr>
          <w:rFonts w:ascii="Arial" w:hAnsi="Arial" w:cs="Arial"/>
          <w:b/>
          <w:color w:val="000000"/>
          <w:sz w:val="18"/>
          <w:szCs w:val="18"/>
          <w:lang w:val="fr-FR"/>
        </w:rPr>
        <w:t>Les critères de sélection (si plus de 10 établissements candidats) :</w:t>
      </w:r>
    </w:p>
    <w:p w:rsidR="00B328CF" w:rsidRDefault="00B30162" w:rsidP="00423652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Le dossier arrive complet dans les délais</w:t>
      </w:r>
    </w:p>
    <w:p w:rsidR="00423652" w:rsidRDefault="00B30162" w:rsidP="00423652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Date d’arrivée du dossier</w:t>
      </w:r>
    </w:p>
    <w:p w:rsidR="00B328CF" w:rsidRPr="00423652" w:rsidRDefault="00B30162" w:rsidP="00423652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color w:val="000000"/>
          <w:sz w:val="18"/>
          <w:szCs w:val="18"/>
        </w:rPr>
      </w:pPr>
      <w:r w:rsidRPr="00423652">
        <w:rPr>
          <w:rFonts w:cs="Arial"/>
          <w:color w:val="000000"/>
          <w:sz w:val="18"/>
          <w:szCs w:val="18"/>
        </w:rPr>
        <w:t xml:space="preserve">Projet et motivation à </w:t>
      </w:r>
      <w:r w:rsidRPr="00423652">
        <w:rPr>
          <w:rFonts w:cs="Arial"/>
          <w:color w:val="000000"/>
          <w:sz w:val="18"/>
          <w:szCs w:val="18"/>
        </w:rPr>
        <w:t>candidater (existence de démarche, mobilisation des équipes, dynamiques collective inter-établissement ou territoriale, éléments de contexte.</w:t>
      </w:r>
    </w:p>
    <w:p w:rsidR="00B328CF" w:rsidRDefault="00B30162" w:rsidP="00423652">
      <w:pPr>
        <w:pStyle w:val="Paragraphedeliste"/>
        <w:numPr>
          <w:ilvl w:val="0"/>
          <w:numId w:val="2"/>
        </w:num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</w:t>
      </w:r>
      <w:r>
        <w:rPr>
          <w:rFonts w:cs="Arial"/>
          <w:sz w:val="18"/>
          <w:szCs w:val="18"/>
        </w:rPr>
        <w:t>ngagement pour la durée du projet</w:t>
      </w:r>
    </w:p>
    <w:p w:rsidR="00B328CF" w:rsidRPr="00B30162" w:rsidRDefault="00B30162">
      <w:pPr>
        <w:spacing w:after="0"/>
      </w:pPr>
      <w:r>
        <w:rPr>
          <w:rFonts w:cs="Arial"/>
          <w:b/>
          <w:sz w:val="24"/>
          <w:szCs w:val="24"/>
        </w:rPr>
        <w:t xml:space="preserve">Votre acte de candidature est à retourner avant le 10 mars 2021 à l’ARS à  </w:t>
      </w:r>
      <w:hyperlink r:id="rId8" w:history="1">
        <w:r>
          <w:rPr>
            <w:rStyle w:val="Lienhypertexte"/>
            <w:rFonts w:cs="Arial"/>
            <w:b/>
            <w:sz w:val="24"/>
            <w:szCs w:val="24"/>
          </w:rPr>
          <w:t>ars-pdl-dspe-mrse@ars.sante.fr</w:t>
        </w:r>
      </w:hyperlink>
      <w:bookmarkStart w:id="0" w:name="_GoBack"/>
      <w:bookmarkEnd w:id="0"/>
    </w:p>
    <w:sectPr w:rsidR="00B328CF" w:rsidRPr="00B30162">
      <w:type w:val="continuous"/>
      <w:pgSz w:w="11906" w:h="16838"/>
      <w:pgMar w:top="720" w:right="566" w:bottom="56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0162">
      <w:pPr>
        <w:spacing w:after="0" w:line="240" w:lineRule="auto"/>
      </w:pPr>
      <w:r>
        <w:separator/>
      </w:r>
    </w:p>
  </w:endnote>
  <w:endnote w:type="continuationSeparator" w:id="0">
    <w:p w:rsidR="00000000" w:rsidRDefault="00B3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01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3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D4F0B"/>
    <w:multiLevelType w:val="multilevel"/>
    <w:tmpl w:val="441C3DF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B07099C"/>
    <w:multiLevelType w:val="multilevel"/>
    <w:tmpl w:val="A4FE0F42"/>
    <w:lvl w:ilvl="0">
      <w:numFmt w:val="bullet"/>
      <w:lvlText w:val="-"/>
      <w:lvlJc w:val="left"/>
      <w:pPr>
        <w:ind w:left="720" w:hanging="360"/>
      </w:pPr>
      <w:rPr>
        <w:rFonts w:ascii="Calibri" w:eastAsia="Arial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328CF"/>
    <w:rsid w:val="00423652"/>
    <w:rsid w:val="00B30162"/>
    <w:rsid w:val="00B3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8FD727"/>
  <w15:docId w15:val="{A668E025-8805-4CC7-8B9B-30D676AE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Calibri" w:eastAsia="Times New Roman" w:hAnsi="Calibri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spacing w:after="160" w:line="256" w:lineRule="auto"/>
      <w:ind w:left="720"/>
    </w:pPr>
    <w:rPr>
      <w:rFonts w:ascii="Arial" w:eastAsia="Arial" w:hAnsi="Arial"/>
      <w:lang w:val="fr-FR" w:bidi="ar-SA"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pdl-dspe-mrse@ars.san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HISM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SERAZIN Anne-Lise</dc:creator>
  <cp:lastModifiedBy>VIOLET Gaelle</cp:lastModifiedBy>
  <cp:revision>2</cp:revision>
  <dcterms:created xsi:type="dcterms:W3CDTF">2021-01-21T16:01:00Z</dcterms:created>
  <dcterms:modified xsi:type="dcterms:W3CDTF">2021-01-21T16:01:00Z</dcterms:modified>
</cp:coreProperties>
</file>